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B8" w:rsidRPr="00C76441" w:rsidRDefault="009E50B8" w:rsidP="009C42EB">
      <w:pPr>
        <w:spacing w:after="0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C76441">
        <w:rPr>
          <w:rFonts w:ascii="方正小标宋简体" w:eastAsia="方正小标宋简体" w:hAnsi="黑体" w:hint="eastAsia"/>
          <w:sz w:val="36"/>
          <w:szCs w:val="36"/>
        </w:rPr>
        <w:t>公开学校</w:t>
      </w:r>
      <w:r w:rsidRPr="00C76441">
        <w:rPr>
          <w:rFonts w:ascii="方正小标宋简体" w:eastAsia="方正小标宋简体" w:hAnsi="黑体"/>
          <w:sz w:val="36"/>
          <w:szCs w:val="36"/>
        </w:rPr>
        <w:t>2016</w:t>
      </w:r>
      <w:r w:rsidRPr="00C76441">
        <w:rPr>
          <w:rFonts w:ascii="方正小标宋简体" w:eastAsia="方正小标宋简体" w:hAnsi="黑体" w:hint="eastAsia"/>
          <w:sz w:val="36"/>
          <w:szCs w:val="36"/>
        </w:rPr>
        <w:t>年财产收入和其他收入的说明</w:t>
      </w:r>
    </w:p>
    <w:p w:rsidR="009E50B8" w:rsidRPr="00A61F4E" w:rsidRDefault="009E50B8" w:rsidP="009C42EB">
      <w:pPr>
        <w:spacing w:after="0" w:line="560" w:lineRule="exact"/>
        <w:rPr>
          <w:rFonts w:ascii="仿宋_GB2312" w:eastAsia="仿宋_GB2312" w:hAnsi="宋体"/>
          <w:sz w:val="32"/>
          <w:szCs w:val="32"/>
        </w:rPr>
      </w:pPr>
    </w:p>
    <w:p w:rsidR="009E50B8" w:rsidRDefault="009E50B8" w:rsidP="00806C15">
      <w:pPr>
        <w:spacing w:after="0" w:line="56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年，我校财产</w:t>
      </w:r>
      <w:r w:rsidRPr="00A61F4E">
        <w:rPr>
          <w:rFonts w:ascii="仿宋_GB2312" w:eastAsia="仿宋_GB2312" w:hint="eastAsia"/>
          <w:sz w:val="32"/>
          <w:szCs w:val="32"/>
        </w:rPr>
        <w:t>按</w:t>
      </w:r>
      <w:r>
        <w:rPr>
          <w:rFonts w:ascii="仿宋_GB2312" w:eastAsia="仿宋_GB2312" w:hint="eastAsia"/>
          <w:sz w:val="32"/>
          <w:szCs w:val="32"/>
        </w:rPr>
        <w:t>学校财产收入和其他收入包括以下内容：</w:t>
      </w:r>
    </w:p>
    <w:p w:rsidR="009E50B8" w:rsidRPr="00A61F4E" w:rsidRDefault="009E50B8" w:rsidP="00806C15">
      <w:pPr>
        <w:spacing w:after="0" w:line="56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A61F4E"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房租、场地、设备出租收入</w:t>
      </w:r>
    </w:p>
    <w:p w:rsidR="009E50B8" w:rsidRDefault="009E50B8" w:rsidP="00806C15">
      <w:pPr>
        <w:spacing w:after="0" w:line="56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A61F4E"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实习管理费</w:t>
      </w:r>
    </w:p>
    <w:p w:rsidR="009E50B8" w:rsidRDefault="009E50B8" w:rsidP="00806C15">
      <w:pPr>
        <w:spacing w:after="0" w:line="56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A61F4E"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班车费、停车费、上级费、网费等管理服务收入</w:t>
      </w:r>
    </w:p>
    <w:p w:rsidR="009E50B8" w:rsidRPr="009C42EB" w:rsidRDefault="009E50B8" w:rsidP="00806C15">
      <w:pPr>
        <w:spacing w:after="0" w:line="56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培训收入</w:t>
      </w:r>
    </w:p>
    <w:p w:rsidR="009E50B8" w:rsidRDefault="009E50B8" w:rsidP="00806C15">
      <w:pPr>
        <w:spacing w:after="0" w:line="56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现将各项收入情况在学校门户网站上进行公开，公开明细见附表。</w:t>
      </w:r>
    </w:p>
    <w:p w:rsidR="009E50B8" w:rsidRDefault="009E50B8" w:rsidP="00806C15">
      <w:pPr>
        <w:spacing w:after="0" w:line="56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附表：</w:t>
      </w:r>
    </w:p>
    <w:tbl>
      <w:tblPr>
        <w:tblW w:w="8780" w:type="dxa"/>
        <w:tblInd w:w="93" w:type="dxa"/>
        <w:tblLook w:val="00A0"/>
      </w:tblPr>
      <w:tblGrid>
        <w:gridCol w:w="899"/>
        <w:gridCol w:w="5736"/>
        <w:gridCol w:w="2145"/>
      </w:tblGrid>
      <w:tr w:rsidR="009E50B8" w:rsidRPr="009744BC" w:rsidTr="009744BC">
        <w:trPr>
          <w:trHeight w:val="114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9744BC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西安文理学院</w:t>
            </w:r>
            <w:r w:rsidRPr="009744BC"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2016</w:t>
            </w:r>
            <w:r w:rsidRPr="009744BC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年房租、场地出租等收入统计公开表</w:t>
            </w:r>
          </w:p>
        </w:tc>
      </w:tr>
      <w:tr w:rsidR="009E50B8" w:rsidRPr="009744BC" w:rsidTr="009744BC">
        <w:trPr>
          <w:trHeight w:val="432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744B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744B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单位：万元</w:t>
            </w:r>
          </w:p>
        </w:tc>
      </w:tr>
      <w:tr w:rsidR="009E50B8" w:rsidRPr="009744BC" w:rsidTr="009744BC">
        <w:trPr>
          <w:trHeight w:val="576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分类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收入金额</w:t>
            </w:r>
          </w:p>
        </w:tc>
      </w:tr>
      <w:tr w:rsidR="009E50B8" w:rsidRPr="009744BC" w:rsidTr="009744BC">
        <w:trPr>
          <w:trHeight w:val="6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房租、场地、设备出租收入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569.21 </w:t>
            </w:r>
          </w:p>
        </w:tc>
      </w:tr>
      <w:tr w:rsidR="009E50B8" w:rsidRPr="009744BC" w:rsidTr="009744BC">
        <w:trPr>
          <w:trHeight w:val="6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实习管理费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4.41 </w:t>
            </w:r>
          </w:p>
        </w:tc>
      </w:tr>
      <w:tr w:rsidR="009E50B8" w:rsidRPr="009744BC" w:rsidTr="009744BC">
        <w:trPr>
          <w:trHeight w:val="6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班车费、停车费、上机费、网费等管理服务收入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102.63 </w:t>
            </w:r>
          </w:p>
        </w:tc>
      </w:tr>
      <w:tr w:rsidR="009E50B8" w:rsidRPr="009744BC" w:rsidTr="009744BC">
        <w:trPr>
          <w:trHeight w:val="6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培训收入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191.56 </w:t>
            </w:r>
          </w:p>
        </w:tc>
      </w:tr>
      <w:tr w:rsidR="009E50B8" w:rsidRPr="009744BC" w:rsidTr="009744BC">
        <w:trPr>
          <w:trHeight w:val="600"/>
        </w:trPr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B8" w:rsidRPr="009744BC" w:rsidRDefault="009E50B8" w:rsidP="009744B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9744BC"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 xml:space="preserve">867.81 </w:t>
            </w:r>
          </w:p>
        </w:tc>
      </w:tr>
    </w:tbl>
    <w:p w:rsidR="009E50B8" w:rsidRPr="00194B86" w:rsidRDefault="009E50B8" w:rsidP="00207E7D">
      <w:pPr>
        <w:widowControl w:val="0"/>
        <w:adjustRightInd/>
        <w:snapToGrid/>
        <w:spacing w:after="0" w:line="560" w:lineRule="exact"/>
        <w:jc w:val="both"/>
        <w:rPr>
          <w:rFonts w:ascii="仿宋_GB2312" w:eastAsia="仿宋_GB2312" w:hAnsi="宋体" w:cs="宋体"/>
          <w:sz w:val="32"/>
          <w:szCs w:val="28"/>
        </w:rPr>
      </w:pPr>
      <w:bookmarkStart w:id="0" w:name="_GoBack"/>
      <w:bookmarkEnd w:id="0"/>
      <w:r w:rsidRPr="00194B86">
        <w:rPr>
          <w:rFonts w:ascii="仿宋_GB2312" w:eastAsia="仿宋_GB2312" w:hAnsi="宋体" w:cs="宋体"/>
          <w:sz w:val="32"/>
          <w:szCs w:val="28"/>
        </w:rPr>
        <w:t xml:space="preserve"> </w:t>
      </w:r>
    </w:p>
    <w:p w:rsidR="009E50B8" w:rsidRPr="00207E7D" w:rsidRDefault="009E50B8" w:rsidP="00207E7D">
      <w:pPr>
        <w:widowControl w:val="0"/>
        <w:adjustRightInd/>
        <w:snapToGrid/>
        <w:spacing w:after="0" w:line="560" w:lineRule="exact"/>
        <w:jc w:val="both"/>
        <w:rPr>
          <w:rFonts w:ascii="仿宋_GB2312" w:eastAsia="仿宋_GB2312" w:hAnsi="Calibri"/>
          <w:kern w:val="2"/>
          <w:sz w:val="32"/>
          <w:szCs w:val="28"/>
        </w:rPr>
      </w:pPr>
      <w:r w:rsidRPr="00194B86">
        <w:rPr>
          <w:rFonts w:ascii="仿宋_GB2312" w:eastAsia="仿宋_GB2312" w:hAnsi="宋体" w:cs="宋体"/>
          <w:sz w:val="32"/>
          <w:szCs w:val="28"/>
        </w:rPr>
        <w:t xml:space="preserve">                                         </w:t>
      </w:r>
    </w:p>
    <w:sectPr w:rsidR="009E50B8" w:rsidRPr="00207E7D" w:rsidSect="00C7644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2EB"/>
    <w:rsid w:val="00073E3F"/>
    <w:rsid w:val="00087A87"/>
    <w:rsid w:val="00194B86"/>
    <w:rsid w:val="00207E7D"/>
    <w:rsid w:val="00806C15"/>
    <w:rsid w:val="00884DF8"/>
    <w:rsid w:val="0093058C"/>
    <w:rsid w:val="009744BC"/>
    <w:rsid w:val="00980389"/>
    <w:rsid w:val="009C42EB"/>
    <w:rsid w:val="009E50B8"/>
    <w:rsid w:val="00A61F4E"/>
    <w:rsid w:val="00B115DC"/>
    <w:rsid w:val="00C76441"/>
    <w:rsid w:val="00C867F1"/>
    <w:rsid w:val="00E23D97"/>
    <w:rsid w:val="00E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E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50</Words>
  <Characters>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宋瑛</dc:creator>
  <cp:keywords/>
  <dc:description/>
  <cp:lastModifiedBy>张佩</cp:lastModifiedBy>
  <cp:revision>6</cp:revision>
  <dcterms:created xsi:type="dcterms:W3CDTF">2017-07-05T09:29:00Z</dcterms:created>
  <dcterms:modified xsi:type="dcterms:W3CDTF">2017-07-06T02:58:00Z</dcterms:modified>
</cp:coreProperties>
</file>